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/>
        <w:spacing w:line="432" w:lineRule="auto"/>
        <w:ind w:left="-199" w:leftChars="-95" w:right="-512" w:rightChars="-24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福州工商学院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年度创新创业标兵推荐表</w:t>
      </w:r>
    </w:p>
    <w:p>
      <w:pPr>
        <w:widowControl/>
        <w:spacing w:line="432" w:lineRule="auto"/>
        <w:ind w:right="-512" w:rightChars="-244"/>
        <w:jc w:val="left"/>
        <w:rPr>
          <w:rFonts w:ascii="仿宋_GB2312" w:hAnsi="宋体" w:eastAsia="仿宋_GB2312" w:cs="仿宋_GB2312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所在学院：</w:t>
      </w:r>
      <w:r>
        <w:rPr>
          <w:rFonts w:hint="eastAsia" w:ascii="仿宋_GB2312" w:hAnsi="宋体" w:eastAsia="仿宋_GB2312" w:cs="仿宋_GB2312"/>
          <w:kern w:val="0"/>
          <w:sz w:val="24"/>
          <w:szCs w:val="24"/>
          <w:lang w:eastAsia="zh-CN"/>
        </w:rPr>
        <w:t>（盖章）</w:t>
      </w:r>
      <w:r>
        <w:rPr>
          <w:rFonts w:ascii="仿宋_GB2312" w:hAnsi="宋体" w:eastAsia="仿宋_GB2312" w:cs="仿宋_GB2312"/>
          <w:kern w:val="0"/>
          <w:sz w:val="24"/>
          <w:szCs w:val="24"/>
          <w:u w:val="single"/>
        </w:rPr>
        <w:t xml:space="preserve">                             </w:t>
      </w:r>
    </w:p>
    <w:tbl>
      <w:tblPr>
        <w:tblStyle w:val="11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358"/>
        <w:gridCol w:w="852"/>
        <w:gridCol w:w="840"/>
        <w:gridCol w:w="900"/>
        <w:gridCol w:w="900"/>
        <w:gridCol w:w="54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8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年级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创新创业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主要成绩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50" w:type="dxa"/>
            <w:gridSpan w:val="8"/>
          </w:tcPr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both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both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/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jc w:val="center"/>
        <w:rPr>
          <w:rFonts w:hint="eastAsia" w:ascii="仿宋_GB2312" w:hAnsi="宋体" w:eastAsia="仿宋_GB2312" w:cs="仿宋_GB2312"/>
          <w:kern w:val="0"/>
          <w:sz w:val="24"/>
          <w:szCs w:val="24"/>
        </w:rPr>
        <w:sectPr>
          <w:footerReference r:id="rId3" w:type="default"/>
          <w:pgSz w:w="11906" w:h="16838"/>
          <w:pgMar w:top="1417" w:right="1474" w:bottom="1417" w:left="1587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11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8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学院推荐意见</w:t>
            </w:r>
          </w:p>
        </w:tc>
        <w:tc>
          <w:tcPr>
            <w:tcW w:w="8450" w:type="dxa"/>
          </w:tcPr>
          <w:p>
            <w:pPr>
              <w:widowControl/>
              <w:tabs>
                <w:tab w:val="left" w:pos="690"/>
              </w:tabs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690"/>
              </w:tabs>
              <w:spacing w:line="432" w:lineRule="auto"/>
              <w:jc w:val="both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690"/>
              </w:tabs>
              <w:spacing w:line="432" w:lineRule="auto"/>
              <w:jc w:val="both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负责人签名（公章）：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校创新创业教育工作领导小组意见</w:t>
            </w:r>
          </w:p>
        </w:tc>
        <w:tc>
          <w:tcPr>
            <w:tcW w:w="8450" w:type="dxa"/>
          </w:tcPr>
          <w:p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="6000" w:firstLineChars="25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="6000" w:firstLineChars="25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="6000" w:firstLineChars="25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ind w:firstLine="6000" w:firstLineChars="25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jc w:val="both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center" w:pos="4212"/>
                <w:tab w:val="left" w:pos="4305"/>
              </w:tabs>
              <w:spacing w:line="3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负责人签名（公章）：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备注：A4纸双面打印，佐证材料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24"/>
          <w:szCs w:val="24"/>
        </w:rPr>
        <w:t>另附页</w:t>
      </w: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。</w:t>
      </w:r>
    </w:p>
    <w:sectPr>
      <w:footerReference r:id="rId4" w:type="default"/>
      <w:pgSz w:w="11906" w:h="16838"/>
      <w:pgMar w:top="1417" w:right="1474" w:bottom="1417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0"/>
      <w:jc w:val="left"/>
      <w:rPr>
        <w:rFonts w:hint="eastAsia" w:ascii="宋体" w:hAnsi="宋体" w:eastAsia="宋体" w:cs="Times New Roman"/>
        <w:kern w:val="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0"/>
      <w:jc w:val="left"/>
      <w:rPr>
        <w:rFonts w:hint="eastAsia" w:ascii="宋体" w:hAnsi="宋体" w:eastAsia="宋体" w:cs="Times New Roman"/>
        <w:kern w:val="0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I5NGFkYjg5NDA1Njc5YmM5MTdmNmU1YzM0MjhjNWYifQ=="/>
  </w:docVars>
  <w:rsids>
    <w:rsidRoot w:val="000A7500"/>
    <w:rsid w:val="000126C5"/>
    <w:rsid w:val="000464A2"/>
    <w:rsid w:val="000939A9"/>
    <w:rsid w:val="000A6878"/>
    <w:rsid w:val="000A7500"/>
    <w:rsid w:val="000B040D"/>
    <w:rsid w:val="00122417"/>
    <w:rsid w:val="001322D0"/>
    <w:rsid w:val="00161A18"/>
    <w:rsid w:val="00164249"/>
    <w:rsid w:val="001712A5"/>
    <w:rsid w:val="00197A43"/>
    <w:rsid w:val="001A5B47"/>
    <w:rsid w:val="001B47E0"/>
    <w:rsid w:val="001F2C91"/>
    <w:rsid w:val="00250099"/>
    <w:rsid w:val="0026391E"/>
    <w:rsid w:val="00286588"/>
    <w:rsid w:val="002C14A4"/>
    <w:rsid w:val="002D3F9F"/>
    <w:rsid w:val="00302EC6"/>
    <w:rsid w:val="00332098"/>
    <w:rsid w:val="00393679"/>
    <w:rsid w:val="003B2C8E"/>
    <w:rsid w:val="003C1711"/>
    <w:rsid w:val="003C6188"/>
    <w:rsid w:val="00434650"/>
    <w:rsid w:val="00445D71"/>
    <w:rsid w:val="004518B2"/>
    <w:rsid w:val="00485C75"/>
    <w:rsid w:val="0049349A"/>
    <w:rsid w:val="004B66C7"/>
    <w:rsid w:val="004F371F"/>
    <w:rsid w:val="00501215"/>
    <w:rsid w:val="00564635"/>
    <w:rsid w:val="00566000"/>
    <w:rsid w:val="00595564"/>
    <w:rsid w:val="005D51A2"/>
    <w:rsid w:val="005E53A9"/>
    <w:rsid w:val="00612C2C"/>
    <w:rsid w:val="00651236"/>
    <w:rsid w:val="006B5A63"/>
    <w:rsid w:val="006C661B"/>
    <w:rsid w:val="006D4660"/>
    <w:rsid w:val="006F08E7"/>
    <w:rsid w:val="006F4747"/>
    <w:rsid w:val="007215B3"/>
    <w:rsid w:val="00775FF2"/>
    <w:rsid w:val="00793A44"/>
    <w:rsid w:val="007F0584"/>
    <w:rsid w:val="00842788"/>
    <w:rsid w:val="0084284A"/>
    <w:rsid w:val="0088692A"/>
    <w:rsid w:val="008B7385"/>
    <w:rsid w:val="009005AF"/>
    <w:rsid w:val="00911030"/>
    <w:rsid w:val="00922F44"/>
    <w:rsid w:val="009534F7"/>
    <w:rsid w:val="0097103E"/>
    <w:rsid w:val="00991A6F"/>
    <w:rsid w:val="009B0FFF"/>
    <w:rsid w:val="009D4FCE"/>
    <w:rsid w:val="00A0001D"/>
    <w:rsid w:val="00A159E9"/>
    <w:rsid w:val="00A20884"/>
    <w:rsid w:val="00A2405A"/>
    <w:rsid w:val="00A262D5"/>
    <w:rsid w:val="00A509E0"/>
    <w:rsid w:val="00A532B8"/>
    <w:rsid w:val="00A571EB"/>
    <w:rsid w:val="00A60AAD"/>
    <w:rsid w:val="00A62D7F"/>
    <w:rsid w:val="00A76980"/>
    <w:rsid w:val="00A85952"/>
    <w:rsid w:val="00A97A41"/>
    <w:rsid w:val="00AC1484"/>
    <w:rsid w:val="00AD26EA"/>
    <w:rsid w:val="00B11B91"/>
    <w:rsid w:val="00B1622C"/>
    <w:rsid w:val="00B36551"/>
    <w:rsid w:val="00B4690E"/>
    <w:rsid w:val="00B708C1"/>
    <w:rsid w:val="00B96EA0"/>
    <w:rsid w:val="00BA29BD"/>
    <w:rsid w:val="00BE15EA"/>
    <w:rsid w:val="00C6119B"/>
    <w:rsid w:val="00C62EA5"/>
    <w:rsid w:val="00C64856"/>
    <w:rsid w:val="00C94E25"/>
    <w:rsid w:val="00C95CB7"/>
    <w:rsid w:val="00CB3906"/>
    <w:rsid w:val="00CE2741"/>
    <w:rsid w:val="00CF325C"/>
    <w:rsid w:val="00D070CE"/>
    <w:rsid w:val="00D32322"/>
    <w:rsid w:val="00D360FC"/>
    <w:rsid w:val="00D72ECE"/>
    <w:rsid w:val="00D80ADA"/>
    <w:rsid w:val="00DA5E7F"/>
    <w:rsid w:val="00DB3AE0"/>
    <w:rsid w:val="00DE0610"/>
    <w:rsid w:val="00E012C9"/>
    <w:rsid w:val="00EB4303"/>
    <w:rsid w:val="00ED1B47"/>
    <w:rsid w:val="00EE505A"/>
    <w:rsid w:val="00F346FA"/>
    <w:rsid w:val="00F41470"/>
    <w:rsid w:val="00F91B9F"/>
    <w:rsid w:val="00FA0CF7"/>
    <w:rsid w:val="00FC01D1"/>
    <w:rsid w:val="00FD753A"/>
    <w:rsid w:val="02BA5D3C"/>
    <w:rsid w:val="03960557"/>
    <w:rsid w:val="045521C0"/>
    <w:rsid w:val="06562A60"/>
    <w:rsid w:val="069114AA"/>
    <w:rsid w:val="0AFE344A"/>
    <w:rsid w:val="0D9843D6"/>
    <w:rsid w:val="0DB461AA"/>
    <w:rsid w:val="0DB8627C"/>
    <w:rsid w:val="0EAF6971"/>
    <w:rsid w:val="109B1000"/>
    <w:rsid w:val="13855EF2"/>
    <w:rsid w:val="14327E28"/>
    <w:rsid w:val="14A625C4"/>
    <w:rsid w:val="154538DF"/>
    <w:rsid w:val="16EB2510"/>
    <w:rsid w:val="17C23271"/>
    <w:rsid w:val="1AF916A0"/>
    <w:rsid w:val="1BC872C4"/>
    <w:rsid w:val="1CE819CC"/>
    <w:rsid w:val="24082954"/>
    <w:rsid w:val="24743B45"/>
    <w:rsid w:val="24D675BB"/>
    <w:rsid w:val="29C739A3"/>
    <w:rsid w:val="29FD638B"/>
    <w:rsid w:val="2E6E3EB3"/>
    <w:rsid w:val="309D2676"/>
    <w:rsid w:val="34825E0A"/>
    <w:rsid w:val="38C4326F"/>
    <w:rsid w:val="38D429AD"/>
    <w:rsid w:val="393671C3"/>
    <w:rsid w:val="40F005A0"/>
    <w:rsid w:val="435A42E6"/>
    <w:rsid w:val="438F3163"/>
    <w:rsid w:val="468E063F"/>
    <w:rsid w:val="476B4E24"/>
    <w:rsid w:val="47DD7AD0"/>
    <w:rsid w:val="4C87457C"/>
    <w:rsid w:val="4E4026E3"/>
    <w:rsid w:val="4FF963FF"/>
    <w:rsid w:val="517843C5"/>
    <w:rsid w:val="537C59B1"/>
    <w:rsid w:val="54A86D6F"/>
    <w:rsid w:val="54B03E76"/>
    <w:rsid w:val="56151AED"/>
    <w:rsid w:val="575D6537"/>
    <w:rsid w:val="58F05189"/>
    <w:rsid w:val="5C7230D4"/>
    <w:rsid w:val="5CA36D3F"/>
    <w:rsid w:val="62600C89"/>
    <w:rsid w:val="6271733B"/>
    <w:rsid w:val="6370314E"/>
    <w:rsid w:val="65270184"/>
    <w:rsid w:val="65C6799D"/>
    <w:rsid w:val="6646463A"/>
    <w:rsid w:val="675D7E8D"/>
    <w:rsid w:val="69D311D9"/>
    <w:rsid w:val="6A746B9A"/>
    <w:rsid w:val="700C41FF"/>
    <w:rsid w:val="71125845"/>
    <w:rsid w:val="74D53C76"/>
    <w:rsid w:val="78F13953"/>
    <w:rsid w:val="7B054F71"/>
    <w:rsid w:val="7E7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5"/>
    <w:qFormat/>
    <w:uiPriority w:val="0"/>
    <w:pPr>
      <w:widowControl w:val="0"/>
      <w:ind w:left="420" w:firstLine="5796"/>
      <w:jc w:val="both"/>
    </w:pPr>
    <w:rPr>
      <w:lang w:val="en-US" w:eastAsia="zh-CN" w:bidi="ar-SA"/>
    </w:rPr>
  </w:style>
  <w:style w:type="paragraph" w:customStyle="1" w:styleId="3">
    <w:name w:val="BodyText"/>
    <w:basedOn w:val="1"/>
    <w:next w:val="4"/>
    <w:qFormat/>
    <w:uiPriority w:val="0"/>
    <w:pPr>
      <w:widowControl w:val="0"/>
      <w:autoSpaceDE/>
      <w:autoSpaceDN/>
      <w:spacing w:before="0" w:after="0" w:line="240" w:lineRule="auto"/>
      <w:ind w:left="0" w:firstLine="5632"/>
      <w:jc w:val="both"/>
    </w:pPr>
  </w:style>
  <w:style w:type="paragraph" w:styleId="4">
    <w:name w:val="toc 2"/>
    <w:next w:val="1"/>
    <w:qFormat/>
    <w:locked/>
    <w:uiPriority w:val="0"/>
    <w:pPr>
      <w:wordWrap w:val="0"/>
      <w:ind w:left="1024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">
    <w:name w:val="_Style 4"/>
    <w:next w:val="1"/>
    <w:qFormat/>
    <w:uiPriority w:val="0"/>
    <w:pPr>
      <w:wordWrap w:val="0"/>
      <w:ind w:left="2560"/>
    </w:pPr>
    <w:rPr>
      <w:rFonts w:ascii="Times New Roman" w:hAnsi="Times New Roman" w:eastAsia="宋体" w:cs="Times New Roman"/>
      <w:lang w:val="en-US" w:eastAsia="zh-CN" w:bidi="ar-SA"/>
    </w:rPr>
  </w:style>
  <w:style w:type="paragraph" w:styleId="6">
    <w:name w:val="Document Map"/>
    <w:basedOn w:val="1"/>
    <w:link w:val="19"/>
    <w:semiHidden/>
    <w:qFormat/>
    <w:uiPriority w:val="99"/>
    <w:pPr>
      <w:shd w:val="clear" w:color="auto" w:fill="000080"/>
    </w:pPr>
  </w:style>
  <w:style w:type="paragraph" w:styleId="7">
    <w:name w:val="Body Text"/>
    <w:basedOn w:val="1"/>
    <w:link w:val="15"/>
    <w:qFormat/>
    <w:uiPriority w:val="99"/>
    <w:pPr>
      <w:autoSpaceDE w:val="0"/>
      <w:autoSpaceDN w:val="0"/>
      <w:adjustRightInd w:val="0"/>
      <w:ind w:left="358"/>
      <w:jc w:val="left"/>
    </w:pPr>
    <w:rPr>
      <w:rFonts w:ascii="宋体" w:hAnsi="Times New Roman" w:eastAsia="宋体" w:cs="宋体"/>
      <w:kern w:val="0"/>
      <w:sz w:val="33"/>
      <w:szCs w:val="33"/>
    </w:rPr>
  </w:style>
  <w:style w:type="paragraph" w:styleId="8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</w:style>
  <w:style w:type="character" w:customStyle="1" w:styleId="15">
    <w:name w:val="Body Text Char"/>
    <w:basedOn w:val="13"/>
    <w:link w:val="7"/>
    <w:qFormat/>
    <w:locked/>
    <w:uiPriority w:val="99"/>
    <w:rPr>
      <w:rFonts w:ascii="宋体" w:hAnsi="Times New Roman" w:eastAsia="宋体" w:cs="宋体"/>
      <w:kern w:val="0"/>
      <w:sz w:val="33"/>
      <w:szCs w:val="33"/>
    </w:rPr>
  </w:style>
  <w:style w:type="character" w:customStyle="1" w:styleId="16">
    <w:name w:val="Footer Char"/>
    <w:basedOn w:val="13"/>
    <w:link w:val="9"/>
    <w:semiHidden/>
    <w:qFormat/>
    <w:locked/>
    <w:uiPriority w:val="99"/>
    <w:rPr>
      <w:sz w:val="18"/>
      <w:szCs w:val="18"/>
    </w:rPr>
  </w:style>
  <w:style w:type="character" w:customStyle="1" w:styleId="17">
    <w:name w:val="Balloon Text Char"/>
    <w:basedOn w:val="13"/>
    <w:link w:val="8"/>
    <w:semiHidden/>
    <w:qFormat/>
    <w:locked/>
    <w:uiPriority w:val="99"/>
    <w:rPr>
      <w:kern w:val="2"/>
      <w:sz w:val="18"/>
      <w:szCs w:val="18"/>
    </w:rPr>
  </w:style>
  <w:style w:type="character" w:customStyle="1" w:styleId="18">
    <w:name w:val="Header Char"/>
    <w:basedOn w:val="13"/>
    <w:link w:val="10"/>
    <w:qFormat/>
    <w:locked/>
    <w:uiPriority w:val="99"/>
    <w:rPr>
      <w:kern w:val="2"/>
      <w:sz w:val="18"/>
      <w:szCs w:val="18"/>
    </w:rPr>
  </w:style>
  <w:style w:type="character" w:customStyle="1" w:styleId="19">
    <w:name w:val="Document Map Char"/>
    <w:basedOn w:val="13"/>
    <w:link w:val="6"/>
    <w:semiHidden/>
    <w:qFormat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128</Words>
  <Characters>137</Characters>
  <Lines>0</Lines>
  <Paragraphs>0</Paragraphs>
  <TotalTime>2</TotalTime>
  <ScaleCrop>false</ScaleCrop>
  <LinksUpToDate>false</LinksUpToDate>
  <CharactersWithSpaces>245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2019-03-23T05:41:00Z</dcterms:created>
  <dc:creator>Administrator</dc:creator>
  <cp:lastModifiedBy>兔子</cp:lastModifiedBy>
  <cp:lastPrinted>2020-12-04T04:42:00Z</cp:lastPrinted>
  <dcterms:modified xsi:type="dcterms:W3CDTF">2022-05-13T02:56:49Z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3711A7AE58A5433592E25E69155C9BD7</vt:lpwstr>
  </property>
</Properties>
</file>